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04" w:rsidRPr="00E52CB3" w:rsidRDefault="00E52CB3" w:rsidP="00E52CB3">
      <w:pPr>
        <w:jc w:val="center"/>
        <w:rPr>
          <w:b/>
          <w:i/>
          <w:sz w:val="32"/>
          <w:szCs w:val="32"/>
          <w:u w:val="single"/>
        </w:rPr>
      </w:pPr>
      <w:r w:rsidRPr="00E52CB3">
        <w:rPr>
          <w:b/>
          <w:i/>
          <w:sz w:val="32"/>
          <w:szCs w:val="32"/>
          <w:u w:val="single"/>
        </w:rPr>
        <w:t>Former Governing Body Members</w:t>
      </w:r>
    </w:p>
    <w:p w:rsidR="00E52CB3" w:rsidRDefault="00E52CB3" w:rsidP="00E52CB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52CB3" w:rsidRPr="00E52CB3" w:rsidTr="00E52CB3">
        <w:tc>
          <w:tcPr>
            <w:tcW w:w="3005" w:type="dxa"/>
          </w:tcPr>
          <w:p w:rsidR="00E52CB3" w:rsidRPr="00E52CB3" w:rsidRDefault="00E52CB3" w:rsidP="00E52CB3">
            <w:pPr>
              <w:jc w:val="center"/>
              <w:rPr>
                <w:b/>
                <w:sz w:val="28"/>
                <w:szCs w:val="28"/>
              </w:rPr>
            </w:pPr>
            <w:r w:rsidRPr="00E52CB3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005" w:type="dxa"/>
          </w:tcPr>
          <w:p w:rsidR="00E52CB3" w:rsidRPr="00E52CB3" w:rsidRDefault="00E52CB3" w:rsidP="00E52CB3">
            <w:pPr>
              <w:jc w:val="center"/>
              <w:rPr>
                <w:b/>
                <w:sz w:val="28"/>
                <w:szCs w:val="28"/>
              </w:rPr>
            </w:pPr>
            <w:r w:rsidRPr="00E52CB3">
              <w:rPr>
                <w:b/>
                <w:sz w:val="28"/>
                <w:szCs w:val="28"/>
              </w:rPr>
              <w:t>Term Served</w:t>
            </w:r>
          </w:p>
        </w:tc>
        <w:tc>
          <w:tcPr>
            <w:tcW w:w="3006" w:type="dxa"/>
          </w:tcPr>
          <w:p w:rsidR="00E52CB3" w:rsidRPr="00E52CB3" w:rsidRDefault="00E52CB3" w:rsidP="00E52CB3">
            <w:pPr>
              <w:jc w:val="center"/>
              <w:rPr>
                <w:b/>
                <w:sz w:val="28"/>
                <w:szCs w:val="28"/>
              </w:rPr>
            </w:pPr>
            <w:r w:rsidRPr="00E52CB3">
              <w:rPr>
                <w:b/>
                <w:sz w:val="28"/>
                <w:szCs w:val="28"/>
              </w:rPr>
              <w:t>Dates</w:t>
            </w:r>
          </w:p>
        </w:tc>
      </w:tr>
      <w:tr w:rsidR="00E52CB3" w:rsidRPr="00E52CB3" w:rsidTr="00E52CB3">
        <w:tc>
          <w:tcPr>
            <w:tcW w:w="3005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Andrew Backhouse</w:t>
            </w:r>
          </w:p>
        </w:tc>
        <w:tc>
          <w:tcPr>
            <w:tcW w:w="3005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</w:t>
            </w:r>
          </w:p>
        </w:tc>
        <w:tc>
          <w:tcPr>
            <w:tcW w:w="3006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2011-July 2015</w:t>
            </w:r>
          </w:p>
        </w:tc>
      </w:tr>
      <w:tr w:rsidR="00E52CB3" w:rsidRPr="00E52CB3" w:rsidTr="00E52CB3">
        <w:tc>
          <w:tcPr>
            <w:tcW w:w="3005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Graeme Casper</w:t>
            </w:r>
          </w:p>
        </w:tc>
        <w:tc>
          <w:tcPr>
            <w:tcW w:w="3005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</w:t>
            </w:r>
          </w:p>
        </w:tc>
        <w:tc>
          <w:tcPr>
            <w:tcW w:w="3006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2011-July 2015</w:t>
            </w:r>
          </w:p>
        </w:tc>
      </w:tr>
      <w:tr w:rsidR="00E52CB3" w:rsidRPr="00E52CB3" w:rsidTr="00E52CB3">
        <w:tc>
          <w:tcPr>
            <w:tcW w:w="3005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Andy Newton</w:t>
            </w:r>
          </w:p>
        </w:tc>
        <w:tc>
          <w:tcPr>
            <w:tcW w:w="3005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</w:t>
            </w:r>
          </w:p>
        </w:tc>
        <w:tc>
          <w:tcPr>
            <w:tcW w:w="3006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2011-July 2015</w:t>
            </w:r>
          </w:p>
        </w:tc>
      </w:tr>
      <w:tr w:rsidR="00E52CB3" w:rsidRPr="00E52CB3" w:rsidTr="00E52CB3">
        <w:tc>
          <w:tcPr>
            <w:tcW w:w="3005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Chris Robertson</w:t>
            </w:r>
          </w:p>
        </w:tc>
        <w:tc>
          <w:tcPr>
            <w:tcW w:w="3005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</w:t>
            </w:r>
          </w:p>
        </w:tc>
        <w:tc>
          <w:tcPr>
            <w:tcW w:w="3006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2011-July 2015</w:t>
            </w:r>
          </w:p>
        </w:tc>
      </w:tr>
      <w:tr w:rsidR="00E52CB3" w:rsidRPr="00E52CB3" w:rsidTr="00E52CB3">
        <w:tc>
          <w:tcPr>
            <w:tcW w:w="3005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 w:rsidRPr="00E52CB3">
              <w:rPr>
                <w:sz w:val="24"/>
                <w:szCs w:val="24"/>
              </w:rPr>
              <w:t>Andy Robson</w:t>
            </w:r>
            <w:r w:rsidRPr="00E52CB3">
              <w:rPr>
                <w:sz w:val="24"/>
                <w:szCs w:val="24"/>
              </w:rPr>
              <w:tab/>
            </w:r>
          </w:p>
        </w:tc>
        <w:tc>
          <w:tcPr>
            <w:tcW w:w="3005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Years</w:t>
            </w:r>
          </w:p>
        </w:tc>
        <w:tc>
          <w:tcPr>
            <w:tcW w:w="3006" w:type="dxa"/>
          </w:tcPr>
          <w:p w:rsidR="00E52CB3" w:rsidRPr="00E52CB3" w:rsidRDefault="00E52CB3" w:rsidP="00E52C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2011-July 2015</w:t>
            </w:r>
            <w:bookmarkStart w:id="0" w:name="_GoBack"/>
            <w:bookmarkEnd w:id="0"/>
          </w:p>
        </w:tc>
      </w:tr>
    </w:tbl>
    <w:p w:rsidR="00E52CB3" w:rsidRPr="00E52CB3" w:rsidRDefault="00E52CB3" w:rsidP="00E52CB3">
      <w:pPr>
        <w:rPr>
          <w:sz w:val="24"/>
          <w:szCs w:val="24"/>
        </w:rPr>
      </w:pPr>
    </w:p>
    <w:sectPr w:rsidR="00E52CB3" w:rsidRPr="00E52C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B3"/>
    <w:rsid w:val="00286E04"/>
    <w:rsid w:val="00E5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797D3C-F9C3-4BB6-8F58-FAD3C0E49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C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AD469846.dotm</Template>
  <TotalTime>8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Brooke</dc:creator>
  <cp:keywords/>
  <dc:description/>
  <cp:lastModifiedBy>C. Brooke</cp:lastModifiedBy>
  <cp:revision>1</cp:revision>
  <dcterms:created xsi:type="dcterms:W3CDTF">2016-03-10T10:35:00Z</dcterms:created>
  <dcterms:modified xsi:type="dcterms:W3CDTF">2016-03-10T10:43:00Z</dcterms:modified>
</cp:coreProperties>
</file>